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75" w:rsidRPr="00A4085C" w:rsidRDefault="00E37B75" w:rsidP="009F6CF3">
      <w:pPr>
        <w:pStyle w:val="Header"/>
        <w:tabs>
          <w:tab w:val="left" w:pos="1095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63pt;height:54pt;z-index:251658240">
            <v:imagedata r:id="rId7" o:title=""/>
            <w10:wrap type="square"/>
          </v:shape>
        </w:pict>
      </w:r>
    </w:p>
    <w:p w:rsidR="00E37B75" w:rsidRPr="006C756A" w:rsidRDefault="00E37B75" w:rsidP="0008590E">
      <w:pPr>
        <w:pStyle w:val="Header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6C756A">
        <w:rPr>
          <w:rFonts w:ascii="Century Gothic" w:hAnsi="Century Gothic" w:cs="Century Gothic"/>
          <w:b/>
          <w:bCs/>
          <w:sz w:val="22"/>
          <w:szCs w:val="22"/>
        </w:rPr>
        <w:t>ISTITUTO COMPRENSIVO STATALE AIELLO DEL SABATO</w:t>
      </w:r>
    </w:p>
    <w:p w:rsidR="00E37B75" w:rsidRPr="006C756A" w:rsidRDefault="00E37B75" w:rsidP="0008590E">
      <w:pPr>
        <w:pStyle w:val="Header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6C756A">
        <w:rPr>
          <w:rFonts w:ascii="Century Gothic" w:hAnsi="Century Gothic" w:cs="Century Gothic"/>
          <w:b/>
          <w:bCs/>
          <w:sz w:val="22"/>
          <w:szCs w:val="22"/>
        </w:rPr>
        <w:t>Scuola dell’Infanzia, Primaria e Secondaria di 1° grado ad indirizzo musicale</w:t>
      </w:r>
    </w:p>
    <w:p w:rsidR="00E37B75" w:rsidRPr="00B0228E" w:rsidRDefault="00E37B75" w:rsidP="0008590E">
      <w:pPr>
        <w:pStyle w:val="Header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B0228E">
        <w:rPr>
          <w:rFonts w:ascii="Century Gothic" w:hAnsi="Century Gothic" w:cs="Century Gothic"/>
          <w:b/>
          <w:bCs/>
          <w:sz w:val="18"/>
          <w:szCs w:val="18"/>
        </w:rPr>
        <w:t>con sedi associate di CESINALI – SAN MICHELE DI SERINO – SANTO STEFANO DEL SOLE</w:t>
      </w:r>
    </w:p>
    <w:p w:rsidR="00E37B75" w:rsidRPr="006C756A" w:rsidRDefault="00E37B75" w:rsidP="0008590E">
      <w:pPr>
        <w:pStyle w:val="Header"/>
        <w:jc w:val="center"/>
        <w:rPr>
          <w:rFonts w:ascii="Century Gothic" w:hAnsi="Century Gothic" w:cs="Century Gothic"/>
          <w:sz w:val="22"/>
          <w:szCs w:val="22"/>
        </w:rPr>
      </w:pPr>
      <w:r w:rsidRPr="006C756A">
        <w:rPr>
          <w:rFonts w:ascii="Century Gothic" w:hAnsi="Century Gothic" w:cs="Century Gothic"/>
          <w:sz w:val="22"/>
          <w:szCs w:val="22"/>
        </w:rPr>
        <w:t xml:space="preserve">Via Croce, n.1 83020 </w:t>
      </w:r>
      <w:r>
        <w:rPr>
          <w:rFonts w:ascii="Century Gothic" w:hAnsi="Century Gothic" w:cs="Century Gothic"/>
          <w:sz w:val="22"/>
          <w:szCs w:val="22"/>
        </w:rPr>
        <w:t>Aiello del Sabato (AV) – tel.</w:t>
      </w:r>
      <w:r w:rsidRPr="006C756A">
        <w:rPr>
          <w:rFonts w:ascii="Century Gothic" w:hAnsi="Century Gothic" w:cs="Century Gothic"/>
          <w:sz w:val="22"/>
          <w:szCs w:val="22"/>
        </w:rPr>
        <w:t xml:space="preserve"> 0825-666033</w:t>
      </w:r>
      <w:r>
        <w:rPr>
          <w:rFonts w:ascii="Century Gothic" w:hAnsi="Century Gothic" w:cs="Century Gothic"/>
          <w:sz w:val="22"/>
          <w:szCs w:val="22"/>
        </w:rPr>
        <w:t>/fax 08251853930</w:t>
      </w:r>
    </w:p>
    <w:p w:rsidR="00E37B75" w:rsidRPr="006C756A" w:rsidRDefault="00E37B75" w:rsidP="0008590E">
      <w:pPr>
        <w:pStyle w:val="Header"/>
        <w:jc w:val="center"/>
        <w:rPr>
          <w:rFonts w:ascii="Century Gothic" w:hAnsi="Century Gothic" w:cs="Century Gothic"/>
          <w:sz w:val="22"/>
          <w:szCs w:val="22"/>
        </w:rPr>
      </w:pPr>
      <w:r w:rsidRPr="006C756A">
        <w:rPr>
          <w:rFonts w:ascii="Century Gothic" w:hAnsi="Century Gothic" w:cs="Century Gothic"/>
          <w:sz w:val="22"/>
          <w:szCs w:val="22"/>
        </w:rPr>
        <w:t>cod. fiscale 92088160640  cod. meccanografico: AVIC88300E</w:t>
      </w:r>
    </w:p>
    <w:p w:rsidR="00E37B75" w:rsidRPr="006C756A" w:rsidRDefault="00E37B75" w:rsidP="0008590E">
      <w:pPr>
        <w:pStyle w:val="Header"/>
        <w:jc w:val="center"/>
        <w:rPr>
          <w:rFonts w:ascii="Century Gothic" w:hAnsi="Century Gothic" w:cs="Century Gothic"/>
          <w:sz w:val="22"/>
          <w:szCs w:val="22"/>
        </w:rPr>
      </w:pPr>
      <w:r w:rsidRPr="006C756A">
        <w:rPr>
          <w:rFonts w:ascii="Century Gothic" w:hAnsi="Century Gothic" w:cs="Century Gothic"/>
          <w:sz w:val="22"/>
          <w:szCs w:val="22"/>
        </w:rPr>
        <w:t xml:space="preserve">e-mail : </w:t>
      </w:r>
      <w:hyperlink r:id="rId8" w:history="1">
        <w:r w:rsidRPr="006C756A">
          <w:rPr>
            <w:rStyle w:val="Hyperlink"/>
            <w:rFonts w:ascii="Century Gothic" w:hAnsi="Century Gothic" w:cs="Century Gothic"/>
            <w:sz w:val="22"/>
            <w:szCs w:val="22"/>
          </w:rPr>
          <w:t>avic88300e@istruzione.it-avic88300e@pec.istruzione.it</w:t>
        </w:r>
      </w:hyperlink>
    </w:p>
    <w:p w:rsidR="00E37B75" w:rsidRPr="006C756A" w:rsidRDefault="00E37B75" w:rsidP="000C448B">
      <w:pPr>
        <w:spacing w:after="0" w:line="240" w:lineRule="auto"/>
        <w:jc w:val="center"/>
        <w:rPr>
          <w:rFonts w:ascii="Century Gothic" w:hAnsi="Century Gothic" w:cs="Century Gothic"/>
          <w:b/>
          <w:bCs/>
          <w:i/>
          <w:iCs/>
        </w:rPr>
      </w:pPr>
    </w:p>
    <w:p w:rsidR="00E37B75" w:rsidRPr="006C756A" w:rsidRDefault="00E37B75" w:rsidP="009F6CF3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Anno Scolastico …………..…/……………..</w:t>
      </w:r>
    </w:p>
    <w:p w:rsidR="00E37B75" w:rsidRPr="006C756A" w:rsidRDefault="00E37B75" w:rsidP="006C756A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  <w:r w:rsidRPr="006C756A">
        <w:rPr>
          <w:rFonts w:ascii="Century Gothic" w:hAnsi="Century Gothic" w:cs="Century Gothic"/>
          <w:b/>
          <w:bCs/>
        </w:rPr>
        <w:t>SCHEDA DI INVIDUAZIONE DEI BISOGNI EDUCATIVI SPECIALI</w:t>
      </w:r>
      <w:r>
        <w:rPr>
          <w:rFonts w:ascii="Century Gothic" w:hAnsi="Century Gothic" w:cs="Century Gothic"/>
          <w:b/>
          <w:bCs/>
        </w:rPr>
        <w:t xml:space="preserve"> - </w:t>
      </w:r>
      <w:r w:rsidRPr="006C756A">
        <w:rPr>
          <w:rFonts w:ascii="Century Gothic" w:hAnsi="Century Gothic" w:cs="Century Gothic"/>
          <w:b/>
          <w:bCs/>
          <w:smallCaps/>
        </w:rPr>
        <w:t>alunni non certificati (BES )</w:t>
      </w:r>
    </w:p>
    <w:p w:rsidR="00E37B75" w:rsidRPr="006C756A" w:rsidRDefault="00E37B75" w:rsidP="004A6D29">
      <w:pPr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Alunno:_____________________________________________________________________</w:t>
      </w:r>
    </w:p>
    <w:p w:rsidR="00E37B75" w:rsidRPr="006C756A" w:rsidRDefault="00E37B75" w:rsidP="004A6D29">
      <w:pPr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Data di nascita: _____________________________________________________________</w:t>
      </w:r>
    </w:p>
    <w:p w:rsidR="00E37B75" w:rsidRPr="006C756A" w:rsidRDefault="00E37B75" w:rsidP="004A6D29">
      <w:pPr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Classe: _____________________________________________________________________</w:t>
      </w:r>
    </w:p>
    <w:p w:rsidR="00E37B75" w:rsidRPr="006C756A" w:rsidRDefault="00E37B75" w:rsidP="004A6D29">
      <w:pPr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Plesso: _____________________________________________________________________</w:t>
      </w:r>
    </w:p>
    <w:p w:rsidR="00E37B75" w:rsidRPr="006C756A" w:rsidRDefault="00E37B75" w:rsidP="004A6D29">
      <w:pPr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Tipologia di problema:</w:t>
      </w:r>
    </w:p>
    <w:p w:rsidR="00E37B75" w:rsidRPr="006C756A" w:rsidRDefault="00E37B75" w:rsidP="00417F33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b/>
          <w:bCs/>
          <w:sz w:val="20"/>
          <w:szCs w:val="20"/>
        </w:rPr>
        <w:tab/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>SVANTAGGIO LINGUISTICO: straniero di recente immigrazione</w:t>
      </w:r>
    </w:p>
    <w:p w:rsidR="00E37B75" w:rsidRPr="006C756A" w:rsidRDefault="00E37B75" w:rsidP="00417F33">
      <w:pPr>
        <w:ind w:left="705" w:hanging="705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 xml:space="preserve"> 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SVANTAGGIO LINGUISTICO: straniero non di recente immigrazione che non ha raggiunto adeguate competenze linguistiche</w:t>
      </w:r>
    </w:p>
    <w:p w:rsidR="00E37B75" w:rsidRPr="006C756A" w:rsidRDefault="00E37B75" w:rsidP="00417F33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SVANTAGGIO SOCIO – ECONOMICO - CULTURALE</w:t>
      </w:r>
    </w:p>
    <w:p w:rsidR="00E37B75" w:rsidRPr="006C756A" w:rsidRDefault="00E37B75" w:rsidP="00417F33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DI NATURA FISICO-BIOLOGICA (alunno ospedalizzato o con patologie che comportano lunghe assenze)</w:t>
      </w:r>
    </w:p>
    <w:p w:rsidR="00E37B75" w:rsidRPr="006C756A" w:rsidRDefault="00E37B75" w:rsidP="009F6CF3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DI NATURA PSICOLOGICA E/O DISAGIO COMPORTAMENTALE / RELAZIONALE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Difficoltà rilevate: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Area dell’ autonomia personale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 xml:space="preserve"> 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Area del linguaggio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Area della motricità globale e fine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Area cognitiva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Area relazionale</w:t>
      </w:r>
    </w:p>
    <w:p w:rsidR="00E37B75" w:rsidRPr="006C756A" w:rsidRDefault="00E37B75" w:rsidP="0037477C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>Area dell’autonomia operativa</w:t>
      </w:r>
    </w:p>
    <w:p w:rsidR="00E37B75" w:rsidRPr="006C756A" w:rsidRDefault="00E37B75" w:rsidP="006C756A">
      <w:pPr>
        <w:ind w:left="705" w:hanging="705"/>
        <w:rPr>
          <w:rFonts w:ascii="Century Gothic" w:hAnsi="Century Gothic" w:cs="Century Gothic"/>
          <w:b/>
          <w:bCs/>
          <w:sz w:val="20"/>
          <w:szCs w:val="20"/>
        </w:rPr>
      </w:pPr>
      <w:r w:rsidRPr="006C756A">
        <w:rPr>
          <w:rFonts w:ascii="Century Gothic" w:hAnsi="Century Gothic" w:cs="Century Gothic"/>
          <w:b/>
          <w:bCs/>
          <w:sz w:val="20"/>
          <w:szCs w:val="20"/>
        </w:rPr>
        <w:t></w:t>
      </w:r>
      <w:r w:rsidRPr="006C756A">
        <w:rPr>
          <w:rFonts w:ascii="Century Gothic" w:hAnsi="Century Gothic" w:cs="Century Gothic"/>
          <w:b/>
          <w:bCs/>
          <w:sz w:val="20"/>
          <w:szCs w:val="20"/>
        </w:rPr>
        <w:tab/>
        <w:t xml:space="preserve">Sfera sociale </w:t>
      </w:r>
    </w:p>
    <w:tbl>
      <w:tblPr>
        <w:tblW w:w="83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2"/>
        <w:gridCol w:w="5528"/>
        <w:gridCol w:w="284"/>
      </w:tblGrid>
      <w:tr w:rsidR="00E37B75" w:rsidRPr="00236CC4">
        <w:tc>
          <w:tcPr>
            <w:tcW w:w="8334" w:type="dxa"/>
            <w:gridSpan w:val="3"/>
            <w:vAlign w:val="center"/>
          </w:tcPr>
          <w:p w:rsidR="00E37B75" w:rsidRPr="00542DD7" w:rsidRDefault="00E37B75" w:rsidP="00542DD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TABELLA DI RILEVAZIONE DELLE DIFFICOLTA’</w:t>
            </w:r>
            <w:r w:rsidRPr="00542DD7">
              <w:rPr>
                <w:rFonts w:ascii="Century Gothic" w:hAnsi="Century Gothic" w:cs="Century Gothic"/>
                <w:sz w:val="18"/>
                <w:szCs w:val="18"/>
              </w:rPr>
              <w:t>(crocettare le voci interessate)</w:t>
            </w: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AREA DELLE</w:t>
            </w:r>
          </w:p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AUTONOMIE PERSONALI</w:t>
            </w:r>
          </w:p>
        </w:tc>
        <w:tc>
          <w:tcPr>
            <w:tcW w:w="5528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sz w:val="18"/>
                <w:szCs w:val="18"/>
              </w:rPr>
              <w:t xml:space="preserve">Bisogni fisiologici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sz w:val="18"/>
                <w:szCs w:val="18"/>
              </w:rPr>
              <w:t xml:space="preserve">Alimentazione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sz w:val="18"/>
                <w:szCs w:val="18"/>
              </w:rPr>
              <w:t>Prassie dell’abbigliamento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Cura del materiale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Altro:</w:t>
            </w:r>
          </w:p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AREA DEL LINGUAGGIO</w:t>
            </w: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Comprensione verbale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Articolazione delle parole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Strutturazione della frase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Balbuzie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Difficoltà fonologiche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rPr>
          <w:trHeight w:val="599"/>
        </w:trPr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Altro: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AREA MOTORIA GLOBALE</w:t>
            </w:r>
          </w:p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 FINE</w:t>
            </w: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Impaccio globale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Coordinazione motoria globale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Coordinazione oculo - manuale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Altro:</w:t>
            </w:r>
          </w:p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AREA COGNITIVA</w:t>
            </w: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Attenzione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Concentrazione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Memoria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Logica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Apprendimento in generale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Organizzazione spazio-temporale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Altro: </w:t>
            </w:r>
          </w:p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AREA EMOTIVO - RELAZIONALE</w:t>
            </w: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Relazioni con i coetanei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Relazioni con gli adulti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Rispetto regole condivise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Linguaggio provocatorio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Isolamento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Collaborazione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Opposizione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Prevaricazione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Atteggiamento gregario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Aggressività / violenza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Tendenza alla menzogna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Appropriazione di oggetti altrui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Vandalismo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Autolesionismo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Disturbi alimentari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Comportamenti sessualizzanti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Altro:</w:t>
            </w:r>
          </w:p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AREA DELL’AUTONOMIA OPERATIVA</w:t>
            </w: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Comprensione delle consegne 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Esecuzione delle procedure per eseguire un compito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Completamento autonomo di un compito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Utilizzo corretto del materiale necessario al compito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Rispetto dei tempi di esecuzione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Altro: </w:t>
            </w:r>
          </w:p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 w:val="restart"/>
            <w:vAlign w:val="center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42D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SFERA SOCIALE</w:t>
            </w: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Frequenza irregolare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Ripetuti ritardi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Inadeguatezza dell’abbigliamento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Scarsa igiene personale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Mancanza di materiale scolastico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Scarsa attenzione dei genitori alle richieste della scuola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>Segni di maltrattamento</w:t>
            </w: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37B75" w:rsidRPr="00236CC4">
        <w:tc>
          <w:tcPr>
            <w:tcW w:w="2522" w:type="dxa"/>
            <w:vMerge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6C756A">
              <w:rPr>
                <w:rFonts w:ascii="Century Gothic" w:hAnsi="Century Gothic" w:cs="Century Gothic"/>
                <w:sz w:val="18"/>
                <w:szCs w:val="18"/>
              </w:rPr>
              <w:t xml:space="preserve">Altro: </w:t>
            </w:r>
          </w:p>
          <w:p w:rsidR="00E37B75" w:rsidRPr="006C756A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4" w:type="dxa"/>
          </w:tcPr>
          <w:p w:rsidR="00E37B75" w:rsidRPr="00542DD7" w:rsidRDefault="00E37B75" w:rsidP="00542DD7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37B75" w:rsidRDefault="00E37B75" w:rsidP="00236CC4">
      <w:pPr>
        <w:rPr>
          <w:rFonts w:ascii="Century Gothic" w:hAnsi="Century Gothic" w:cs="Century Gothic"/>
        </w:rPr>
      </w:pPr>
    </w:p>
    <w:p w:rsidR="00E37B75" w:rsidRDefault="00E37B75" w:rsidP="006C756A">
      <w:pPr>
        <w:numPr>
          <w:ilvl w:val="0"/>
          <w:numId w:val="2"/>
        </w:numPr>
        <w:tabs>
          <w:tab w:val="left" w:pos="10348"/>
        </w:tabs>
        <w:ind w:right="282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Nota per i  genitori:</w:t>
      </w:r>
      <w:r w:rsidRPr="00D873AD"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 n</w:t>
      </w: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ella consapevolezza della situazione sopra riportata,</w:t>
      </w:r>
      <w:r w:rsidRPr="00D873AD"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 si invita la famiglia a collaborare per sostenere il figlio/a nel recupero delle carenze segnalate,  sottoscrivendo  a sua volta, l’individuazione dell’alunno come portatore  BES.</w:t>
      </w:r>
    </w:p>
    <w:p w:rsidR="00E37B75" w:rsidRDefault="00E37B75" w:rsidP="006C756A">
      <w:pPr>
        <w:tabs>
          <w:tab w:val="left" w:pos="10348"/>
        </w:tabs>
        <w:ind w:left="666" w:right="282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Firma genitori</w:t>
      </w:r>
    </w:p>
    <w:p w:rsidR="00E37B75" w:rsidRPr="00D873AD" w:rsidRDefault="00E37B75" w:rsidP="006C756A">
      <w:pPr>
        <w:tabs>
          <w:tab w:val="left" w:pos="10348"/>
        </w:tabs>
        <w:ind w:left="666" w:right="282"/>
        <w:jc w:val="right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Firma docenti</w:t>
      </w:r>
    </w:p>
    <w:p w:rsidR="00E37B75" w:rsidRPr="00C77753" w:rsidRDefault="00E37B75" w:rsidP="00236CC4">
      <w:pPr>
        <w:rPr>
          <w:rFonts w:ascii="Century Gothic" w:hAnsi="Century Gothic" w:cs="Century Gothic"/>
        </w:rPr>
      </w:pPr>
    </w:p>
    <w:sectPr w:rsidR="00E37B75" w:rsidRPr="00C77753" w:rsidSect="00D67FF1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75" w:rsidRDefault="00E37B75">
      <w:r>
        <w:separator/>
      </w:r>
    </w:p>
  </w:endnote>
  <w:endnote w:type="continuationSeparator" w:id="0">
    <w:p w:rsidR="00E37B75" w:rsidRDefault="00E3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5" w:rsidRDefault="00E37B75" w:rsidP="00766D5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7B75" w:rsidRDefault="00E37B75" w:rsidP="000859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75" w:rsidRDefault="00E37B75">
      <w:r>
        <w:separator/>
      </w:r>
    </w:p>
  </w:footnote>
  <w:footnote w:type="continuationSeparator" w:id="0">
    <w:p w:rsidR="00E37B75" w:rsidRDefault="00E37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1A7B"/>
    <w:multiLevelType w:val="hybridMultilevel"/>
    <w:tmpl w:val="3E48DF4A"/>
    <w:lvl w:ilvl="0" w:tplc="38A0DA6E"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cs="Wingdings" w:hint="default"/>
      </w:rPr>
    </w:lvl>
  </w:abstractNum>
  <w:abstractNum w:abstractNumId="1">
    <w:nsid w:val="75B73C75"/>
    <w:multiLevelType w:val="hybridMultilevel"/>
    <w:tmpl w:val="DD4C3726"/>
    <w:lvl w:ilvl="0" w:tplc="387409C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8B"/>
    <w:rsid w:val="000834A1"/>
    <w:rsid w:val="0008590E"/>
    <w:rsid w:val="000B070E"/>
    <w:rsid w:val="000C448B"/>
    <w:rsid w:val="0013623D"/>
    <w:rsid w:val="0013693C"/>
    <w:rsid w:val="0014436F"/>
    <w:rsid w:val="00161925"/>
    <w:rsid w:val="00187589"/>
    <w:rsid w:val="001B4004"/>
    <w:rsid w:val="00236CC4"/>
    <w:rsid w:val="0023765A"/>
    <w:rsid w:val="00237A40"/>
    <w:rsid w:val="0025729C"/>
    <w:rsid w:val="0027152F"/>
    <w:rsid w:val="002740E4"/>
    <w:rsid w:val="002A2499"/>
    <w:rsid w:val="002B2FFB"/>
    <w:rsid w:val="002C6C66"/>
    <w:rsid w:val="002D4352"/>
    <w:rsid w:val="002E6532"/>
    <w:rsid w:val="002F234C"/>
    <w:rsid w:val="003256BE"/>
    <w:rsid w:val="003602D8"/>
    <w:rsid w:val="003607BC"/>
    <w:rsid w:val="00370D4E"/>
    <w:rsid w:val="0037477C"/>
    <w:rsid w:val="00382517"/>
    <w:rsid w:val="003C362D"/>
    <w:rsid w:val="003F48B4"/>
    <w:rsid w:val="00417F33"/>
    <w:rsid w:val="004563E8"/>
    <w:rsid w:val="0046331E"/>
    <w:rsid w:val="00480EFF"/>
    <w:rsid w:val="00482458"/>
    <w:rsid w:val="00483939"/>
    <w:rsid w:val="00487C22"/>
    <w:rsid w:val="004A6D29"/>
    <w:rsid w:val="004B09DC"/>
    <w:rsid w:val="00527E87"/>
    <w:rsid w:val="0053709C"/>
    <w:rsid w:val="00542DD7"/>
    <w:rsid w:val="00585BCF"/>
    <w:rsid w:val="005A5F8F"/>
    <w:rsid w:val="005B4FBB"/>
    <w:rsid w:val="005B7831"/>
    <w:rsid w:val="006006E7"/>
    <w:rsid w:val="00601589"/>
    <w:rsid w:val="00625217"/>
    <w:rsid w:val="00660738"/>
    <w:rsid w:val="0067528C"/>
    <w:rsid w:val="0068268E"/>
    <w:rsid w:val="006B3E00"/>
    <w:rsid w:val="006C4BDD"/>
    <w:rsid w:val="006C756A"/>
    <w:rsid w:val="006E556E"/>
    <w:rsid w:val="006E70B9"/>
    <w:rsid w:val="006E7802"/>
    <w:rsid w:val="006F4167"/>
    <w:rsid w:val="00711D24"/>
    <w:rsid w:val="007124BE"/>
    <w:rsid w:val="00750749"/>
    <w:rsid w:val="00766D53"/>
    <w:rsid w:val="0078781B"/>
    <w:rsid w:val="00795E46"/>
    <w:rsid w:val="00796944"/>
    <w:rsid w:val="007A1031"/>
    <w:rsid w:val="007A4F0A"/>
    <w:rsid w:val="007C2A28"/>
    <w:rsid w:val="008226B7"/>
    <w:rsid w:val="00851F87"/>
    <w:rsid w:val="008677C2"/>
    <w:rsid w:val="008966EE"/>
    <w:rsid w:val="008A4DC5"/>
    <w:rsid w:val="008C3FF2"/>
    <w:rsid w:val="008C658E"/>
    <w:rsid w:val="008E4074"/>
    <w:rsid w:val="008F358D"/>
    <w:rsid w:val="008F5F42"/>
    <w:rsid w:val="00931377"/>
    <w:rsid w:val="00937105"/>
    <w:rsid w:val="0096386F"/>
    <w:rsid w:val="00987B02"/>
    <w:rsid w:val="009D50FA"/>
    <w:rsid w:val="009F6CF3"/>
    <w:rsid w:val="00A02487"/>
    <w:rsid w:val="00A051D4"/>
    <w:rsid w:val="00A34901"/>
    <w:rsid w:val="00A4085C"/>
    <w:rsid w:val="00A43891"/>
    <w:rsid w:val="00A67679"/>
    <w:rsid w:val="00AA38D6"/>
    <w:rsid w:val="00AA740C"/>
    <w:rsid w:val="00B0228E"/>
    <w:rsid w:val="00B02769"/>
    <w:rsid w:val="00B07A58"/>
    <w:rsid w:val="00B17B55"/>
    <w:rsid w:val="00B23094"/>
    <w:rsid w:val="00B46D2C"/>
    <w:rsid w:val="00B55298"/>
    <w:rsid w:val="00B637D5"/>
    <w:rsid w:val="00B81D79"/>
    <w:rsid w:val="00BB302F"/>
    <w:rsid w:val="00BB4DD1"/>
    <w:rsid w:val="00BC68E8"/>
    <w:rsid w:val="00BF1C3E"/>
    <w:rsid w:val="00BF6D81"/>
    <w:rsid w:val="00C05A9F"/>
    <w:rsid w:val="00C1343E"/>
    <w:rsid w:val="00C1673C"/>
    <w:rsid w:val="00C36D9B"/>
    <w:rsid w:val="00C42669"/>
    <w:rsid w:val="00C4422E"/>
    <w:rsid w:val="00C45CD8"/>
    <w:rsid w:val="00C52FA3"/>
    <w:rsid w:val="00C64829"/>
    <w:rsid w:val="00C77753"/>
    <w:rsid w:val="00C84B8D"/>
    <w:rsid w:val="00C851DC"/>
    <w:rsid w:val="00C97B9B"/>
    <w:rsid w:val="00CA4E96"/>
    <w:rsid w:val="00CB794D"/>
    <w:rsid w:val="00CF0014"/>
    <w:rsid w:val="00D3473A"/>
    <w:rsid w:val="00D35168"/>
    <w:rsid w:val="00D43FEA"/>
    <w:rsid w:val="00D67FF1"/>
    <w:rsid w:val="00D70C38"/>
    <w:rsid w:val="00D873AD"/>
    <w:rsid w:val="00D9280C"/>
    <w:rsid w:val="00DC2A20"/>
    <w:rsid w:val="00E122C7"/>
    <w:rsid w:val="00E25C45"/>
    <w:rsid w:val="00E25E4E"/>
    <w:rsid w:val="00E3124C"/>
    <w:rsid w:val="00E37B75"/>
    <w:rsid w:val="00E42EF7"/>
    <w:rsid w:val="00E606FA"/>
    <w:rsid w:val="00E74C7F"/>
    <w:rsid w:val="00E97D8C"/>
    <w:rsid w:val="00E97F93"/>
    <w:rsid w:val="00EF6B2D"/>
    <w:rsid w:val="00F13ABF"/>
    <w:rsid w:val="00F14E43"/>
    <w:rsid w:val="00F15064"/>
    <w:rsid w:val="00F1676B"/>
    <w:rsid w:val="00F30147"/>
    <w:rsid w:val="00F576AA"/>
    <w:rsid w:val="00F64864"/>
    <w:rsid w:val="00F874C2"/>
    <w:rsid w:val="00F912FF"/>
    <w:rsid w:val="00FA6456"/>
    <w:rsid w:val="00FD105E"/>
    <w:rsid w:val="00F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8B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753"/>
    <w:pPr>
      <w:ind w:left="720"/>
    </w:pPr>
  </w:style>
  <w:style w:type="table" w:styleId="TableGrid">
    <w:name w:val="Table Grid"/>
    <w:basedOn w:val="TableNormal"/>
    <w:uiPriority w:val="99"/>
    <w:rsid w:val="006006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08590E"/>
    <w:pPr>
      <w:tabs>
        <w:tab w:val="center" w:pos="4819"/>
        <w:tab w:val="right" w:pos="9638"/>
      </w:tabs>
      <w:suppressAutoHyphens w:val="0"/>
      <w:spacing w:after="0" w:line="240" w:lineRule="auto"/>
    </w:pPr>
    <w:rPr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669"/>
    <w:rPr>
      <w:lang w:eastAsia="ar-SA" w:bidi="ar-SA"/>
    </w:rPr>
  </w:style>
  <w:style w:type="character" w:styleId="Hyperlink">
    <w:name w:val="Hyperlink"/>
    <w:basedOn w:val="DefaultParagraphFont"/>
    <w:uiPriority w:val="99"/>
    <w:rsid w:val="0008590E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8590E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0859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669"/>
    <w:rPr>
      <w:lang w:eastAsia="ar-SA" w:bidi="ar-SA"/>
    </w:rPr>
  </w:style>
  <w:style w:type="character" w:styleId="PageNumber">
    <w:name w:val="page number"/>
    <w:basedOn w:val="DefaultParagraphFont"/>
    <w:uiPriority w:val="99"/>
    <w:rsid w:val="00085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8300e@istruzione.it-avic88300e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504</Words>
  <Characters>2877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Ilaria Alpi</dc:title>
  <dc:subject/>
  <dc:creator>docenti</dc:creator>
  <cp:keywords/>
  <dc:description/>
  <cp:lastModifiedBy>antonietta.devenezia</cp:lastModifiedBy>
  <cp:revision>13</cp:revision>
  <cp:lastPrinted>2020-11-27T12:34:00Z</cp:lastPrinted>
  <dcterms:created xsi:type="dcterms:W3CDTF">2016-01-12T16:36:00Z</dcterms:created>
  <dcterms:modified xsi:type="dcterms:W3CDTF">2020-12-14T10:20:00Z</dcterms:modified>
</cp:coreProperties>
</file>